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7C" w:rsidRDefault="00446A7C">
      <w:r>
        <w:rPr>
          <w:noProof/>
          <w:lang w:eastAsia="en-GB" w:bidi="ar-SA"/>
        </w:rPr>
        <w:drawing>
          <wp:inline distT="0" distB="0" distL="0" distR="0">
            <wp:extent cx="5086650" cy="1368000"/>
            <wp:effectExtent l="0" t="0" r="0" b="3810"/>
            <wp:docPr id="1" name="Picture 1" descr="C:\Users\Linda\AppData\Local\Microsoft\Windows\Temporary Internet Files\Content.IE5\K2ZN0276\large-thread-crochet--0-1584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Temporary Internet Files\Content.IE5\K2ZN0276\large-thread-crochet--0-15842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65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7C" w:rsidRPr="00BB05B8" w:rsidRDefault="003B2908" w:rsidP="00446A7C">
      <w:pPr>
        <w:rPr>
          <w:color w:val="5F497A" w:themeColor="accent4" w:themeShade="BF"/>
          <w:sz w:val="40"/>
          <w:szCs w:val="40"/>
        </w:rPr>
      </w:pPr>
      <w:r w:rsidRPr="00BB05B8">
        <w:rPr>
          <w:color w:val="5F497A" w:themeColor="accent4" w:themeShade="BF"/>
          <w:sz w:val="40"/>
          <w:szCs w:val="40"/>
        </w:rPr>
        <w:t xml:space="preserve">The Met Craft Club </w:t>
      </w:r>
    </w:p>
    <w:p w:rsidR="009D1DCE" w:rsidRDefault="009D1DCE" w:rsidP="00446A7C">
      <w:pPr>
        <w:rPr>
          <w:color w:val="5F497A" w:themeColor="accent4" w:themeShade="BF"/>
          <w:sz w:val="40"/>
          <w:szCs w:val="40"/>
        </w:rPr>
      </w:pPr>
    </w:p>
    <w:p w:rsidR="009D1DCE" w:rsidRDefault="00BB05B8" w:rsidP="00BB05B8">
      <w:pPr>
        <w:tabs>
          <w:tab w:val="left" w:pos="1172"/>
          <w:tab w:val="center" w:pos="4513"/>
        </w:tabs>
        <w:rPr>
          <w:color w:val="5F497A" w:themeColor="accent4" w:themeShade="BF"/>
          <w:sz w:val="40"/>
          <w:szCs w:val="40"/>
        </w:rPr>
      </w:pPr>
      <w:r>
        <w:rPr>
          <w:color w:val="5F497A" w:themeColor="accent4" w:themeShade="BF"/>
          <w:sz w:val="40"/>
          <w:szCs w:val="40"/>
        </w:rPr>
        <w:tab/>
      </w:r>
      <w:r>
        <w:rPr>
          <w:color w:val="5F497A" w:themeColor="accent4" w:themeShade="BF"/>
          <w:sz w:val="40"/>
          <w:szCs w:val="40"/>
        </w:rPr>
        <w:tab/>
      </w:r>
      <w:proofErr w:type="gramStart"/>
      <w:r w:rsidR="00105D39">
        <w:rPr>
          <w:color w:val="5F497A" w:themeColor="accent4" w:themeShade="BF"/>
          <w:sz w:val="40"/>
          <w:szCs w:val="40"/>
        </w:rPr>
        <w:t>Knitting, crochet</w:t>
      </w:r>
      <w:r w:rsidR="00135AFA">
        <w:rPr>
          <w:color w:val="5F497A" w:themeColor="accent4" w:themeShade="BF"/>
          <w:sz w:val="40"/>
          <w:szCs w:val="40"/>
        </w:rPr>
        <w:t xml:space="preserve"> basics</w:t>
      </w:r>
      <w:r w:rsidR="00105D39">
        <w:rPr>
          <w:color w:val="5F497A" w:themeColor="accent4" w:themeShade="BF"/>
          <w:sz w:val="40"/>
          <w:szCs w:val="40"/>
        </w:rPr>
        <w:t>, colouring therapy.</w:t>
      </w:r>
      <w:proofErr w:type="gramEnd"/>
    </w:p>
    <w:p w:rsidR="00765FCB" w:rsidRDefault="00765FCB" w:rsidP="00BB05B8">
      <w:pPr>
        <w:tabs>
          <w:tab w:val="left" w:pos="1172"/>
          <w:tab w:val="center" w:pos="4513"/>
        </w:tabs>
        <w:rPr>
          <w:color w:val="5F497A" w:themeColor="accent4" w:themeShade="BF"/>
          <w:sz w:val="40"/>
          <w:szCs w:val="40"/>
        </w:rPr>
      </w:pPr>
    </w:p>
    <w:p w:rsidR="009D1DCE" w:rsidRDefault="009D1DCE" w:rsidP="009D1DCE">
      <w:pPr>
        <w:jc w:val="center"/>
        <w:rPr>
          <w:color w:val="5F497A" w:themeColor="accent4" w:themeShade="BF"/>
          <w:sz w:val="40"/>
          <w:szCs w:val="40"/>
        </w:rPr>
      </w:pPr>
      <w:r>
        <w:rPr>
          <w:color w:val="5F497A" w:themeColor="accent4" w:themeShade="BF"/>
          <w:sz w:val="40"/>
          <w:szCs w:val="40"/>
        </w:rPr>
        <w:t xml:space="preserve">Find us in the meeting room at Harrow-on-the-Hill on </w:t>
      </w:r>
    </w:p>
    <w:p w:rsidR="00887DE8" w:rsidRDefault="003F4CDF" w:rsidP="00105D39">
      <w:pPr>
        <w:jc w:val="center"/>
        <w:rPr>
          <w:color w:val="5F497A" w:themeColor="accent4" w:themeShade="BF"/>
          <w:sz w:val="40"/>
          <w:szCs w:val="40"/>
        </w:rPr>
      </w:pPr>
      <w:r>
        <w:rPr>
          <w:color w:val="5F497A" w:themeColor="accent4" w:themeShade="BF"/>
          <w:sz w:val="40"/>
          <w:szCs w:val="40"/>
        </w:rPr>
        <w:t>Wednesday 1</w:t>
      </w:r>
      <w:r w:rsidR="00E53AD8">
        <w:rPr>
          <w:color w:val="5F497A" w:themeColor="accent4" w:themeShade="BF"/>
          <w:sz w:val="40"/>
          <w:szCs w:val="40"/>
        </w:rPr>
        <w:t>1</w:t>
      </w:r>
      <w:r w:rsidR="00887DE8" w:rsidRPr="00887DE8">
        <w:rPr>
          <w:color w:val="5F497A" w:themeColor="accent4" w:themeShade="BF"/>
          <w:sz w:val="40"/>
          <w:szCs w:val="40"/>
          <w:vertAlign w:val="superscript"/>
        </w:rPr>
        <w:t>th</w:t>
      </w:r>
      <w:r w:rsidR="00887DE8">
        <w:rPr>
          <w:color w:val="5F497A" w:themeColor="accent4" w:themeShade="BF"/>
          <w:sz w:val="40"/>
          <w:szCs w:val="40"/>
        </w:rPr>
        <w:t xml:space="preserve"> </w:t>
      </w:r>
      <w:r w:rsidR="00105D39">
        <w:rPr>
          <w:color w:val="5F497A" w:themeColor="accent4" w:themeShade="BF"/>
          <w:sz w:val="40"/>
          <w:szCs w:val="40"/>
        </w:rPr>
        <w:t>May 2</w:t>
      </w:r>
      <w:bookmarkStart w:id="0" w:name="_GoBack"/>
      <w:bookmarkEnd w:id="0"/>
      <w:r w:rsidR="00105D39">
        <w:rPr>
          <w:color w:val="5F497A" w:themeColor="accent4" w:themeShade="BF"/>
          <w:sz w:val="40"/>
          <w:szCs w:val="40"/>
        </w:rPr>
        <w:t>016</w:t>
      </w:r>
      <w:r w:rsidR="00991D26">
        <w:rPr>
          <w:color w:val="5F497A" w:themeColor="accent4" w:themeShade="BF"/>
          <w:sz w:val="40"/>
          <w:szCs w:val="40"/>
        </w:rPr>
        <w:t xml:space="preserve"> 12.00 to 15.30</w:t>
      </w:r>
    </w:p>
    <w:p w:rsidR="009D1DCE" w:rsidRDefault="009D1DCE" w:rsidP="00446A7C">
      <w:pPr>
        <w:rPr>
          <w:color w:val="5F497A" w:themeColor="accent4" w:themeShade="BF"/>
          <w:sz w:val="40"/>
          <w:szCs w:val="40"/>
        </w:rPr>
      </w:pPr>
    </w:p>
    <w:p w:rsidR="00446A7C" w:rsidRDefault="009D1DCE" w:rsidP="002D0C5A">
      <w:pPr>
        <w:rPr>
          <w:color w:val="5F497A" w:themeColor="accent4" w:themeShade="BF"/>
          <w:sz w:val="40"/>
          <w:szCs w:val="40"/>
        </w:rPr>
      </w:pPr>
      <w:r>
        <w:rPr>
          <w:color w:val="5F497A" w:themeColor="accent4" w:themeShade="BF"/>
          <w:sz w:val="40"/>
          <w:szCs w:val="40"/>
        </w:rPr>
        <w:t>Bring your knitting needles</w:t>
      </w:r>
      <w:r w:rsidR="00135AFA">
        <w:rPr>
          <w:color w:val="5F497A" w:themeColor="accent4" w:themeShade="BF"/>
          <w:sz w:val="40"/>
          <w:szCs w:val="40"/>
        </w:rPr>
        <w:t>, crochet hooks</w:t>
      </w:r>
      <w:r w:rsidR="00C86057">
        <w:rPr>
          <w:color w:val="5F497A" w:themeColor="accent4" w:themeShade="BF"/>
          <w:sz w:val="40"/>
          <w:szCs w:val="40"/>
        </w:rPr>
        <w:t xml:space="preserve"> and yarn</w:t>
      </w:r>
      <w:r w:rsidR="002D0C5A">
        <w:rPr>
          <w:color w:val="5F497A" w:themeColor="accent4" w:themeShade="BF"/>
          <w:sz w:val="40"/>
          <w:szCs w:val="40"/>
        </w:rPr>
        <w:t xml:space="preserve"> if you can.</w:t>
      </w:r>
      <w:r w:rsidR="00105D39">
        <w:rPr>
          <w:color w:val="5F497A" w:themeColor="accent4" w:themeShade="BF"/>
          <w:sz w:val="40"/>
          <w:szCs w:val="40"/>
        </w:rPr>
        <w:t xml:space="preserve"> All Welcome!!!</w:t>
      </w:r>
    </w:p>
    <w:p w:rsidR="00446A7C" w:rsidRDefault="00446A7C" w:rsidP="00446A7C">
      <w:pPr>
        <w:tabs>
          <w:tab w:val="left" w:pos="7937"/>
        </w:tabs>
      </w:pPr>
    </w:p>
    <w:p w:rsidR="00446A7C" w:rsidRPr="00446A7C" w:rsidRDefault="002D0C5A" w:rsidP="00446A7C">
      <w:pPr>
        <w:tabs>
          <w:tab w:val="left" w:pos="7937"/>
        </w:tabs>
        <w:jc w:val="right"/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EADAD" wp14:editId="0F19B412">
                <wp:simplePos x="0" y="0"/>
                <wp:positionH relativeFrom="column">
                  <wp:posOffset>156210</wp:posOffset>
                </wp:positionH>
                <wp:positionV relativeFrom="paragraph">
                  <wp:posOffset>6985</wp:posOffset>
                </wp:positionV>
                <wp:extent cx="2374265" cy="1440180"/>
                <wp:effectExtent l="0" t="0" r="1270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5A" w:rsidRPr="002D0C5A" w:rsidRDefault="002D0C5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D0C5A">
                              <w:rPr>
                                <w:b/>
                                <w:bCs/>
                                <w:sz w:val="28"/>
                              </w:rPr>
                              <w:t xml:space="preserve">For more Info, visit our Facebook group:  The Met Craft </w:t>
                            </w:r>
                            <w:r w:rsidR="00DA0DC7">
                              <w:rPr>
                                <w:b/>
                                <w:bCs/>
                                <w:sz w:val="28"/>
                              </w:rPr>
                              <w:t xml:space="preserve">Club    </w:t>
                            </w:r>
                            <w:r w:rsidR="00C93919">
                              <w:rPr>
                                <w:b/>
                                <w:bCs/>
                                <w:sz w:val="28"/>
                              </w:rPr>
                              <w:t>or email</w:t>
                            </w:r>
                            <w:r w:rsidR="00DA0DC7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F17267">
                              <w:rPr>
                                <w:b/>
                                <w:bCs/>
                                <w:sz w:val="28"/>
                              </w:rPr>
                              <w:t>us:</w:t>
                            </w:r>
                            <w:r w:rsidR="00DA0DC7">
                              <w:rPr>
                                <w:b/>
                                <w:bCs/>
                                <w:sz w:val="28"/>
                              </w:rPr>
                              <w:t xml:space="preserve"> themetcraftclub</w:t>
                            </w:r>
                            <w:r w:rsidRPr="002D0C5A">
                              <w:rPr>
                                <w:b/>
                                <w:bCs/>
                                <w:sz w:val="28"/>
                              </w:rPr>
                              <w:t>@yahoo.co.uk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3pt;margin-top:.55pt;width:186.95pt;height:113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xJJQ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">
                <v:textbox>
                  <w:txbxContent>
                    <w:p w:rsidR="002D0C5A" w:rsidRPr="002D0C5A" w:rsidRDefault="002D0C5A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2D0C5A">
                        <w:rPr>
                          <w:b/>
                          <w:bCs/>
                          <w:sz w:val="28"/>
                        </w:rPr>
                        <w:t xml:space="preserve">For more Info, visit our Facebook group:  The Met Craft </w:t>
                      </w:r>
                      <w:r w:rsidR="00DA0DC7">
                        <w:rPr>
                          <w:b/>
                          <w:bCs/>
                          <w:sz w:val="28"/>
                        </w:rPr>
                        <w:t xml:space="preserve">Club    </w:t>
                      </w:r>
                      <w:r w:rsidR="00C93919">
                        <w:rPr>
                          <w:b/>
                          <w:bCs/>
                          <w:sz w:val="28"/>
                        </w:rPr>
                        <w:t>or email</w:t>
                      </w:r>
                      <w:r w:rsidR="00DA0DC7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F17267">
                        <w:rPr>
                          <w:b/>
                          <w:bCs/>
                          <w:sz w:val="28"/>
                        </w:rPr>
                        <w:t>us:</w:t>
                      </w:r>
                      <w:r w:rsidR="00DA0DC7">
                        <w:rPr>
                          <w:b/>
                          <w:bCs/>
                          <w:sz w:val="28"/>
                        </w:rPr>
                        <w:t xml:space="preserve"> themetcraftclub</w:t>
                      </w:r>
                      <w:r w:rsidRPr="002D0C5A">
                        <w:rPr>
                          <w:b/>
                          <w:bCs/>
                          <w:sz w:val="28"/>
                        </w:rPr>
                        <w:t>@yahoo.co.uk</w:t>
                      </w:r>
                    </w:p>
                  </w:txbxContent>
                </v:textbox>
              </v:shape>
            </w:pict>
          </mc:Fallback>
        </mc:AlternateContent>
      </w:r>
      <w:r w:rsidR="00446A7C">
        <w:rPr>
          <w:noProof/>
          <w:lang w:eastAsia="en-GB" w:bidi="ar-SA"/>
        </w:rPr>
        <w:drawing>
          <wp:inline distT="0" distB="0" distL="0" distR="0" wp14:anchorId="0402D212" wp14:editId="7B41B166">
            <wp:extent cx="2124000" cy="1988684"/>
            <wp:effectExtent l="0" t="0" r="0" b="0"/>
            <wp:docPr id="3" name="Picture 3" descr="C:\Users\Linda\AppData\Local\Microsoft\Windows\Temporary Internet Files\Content.IE5\DGU7X0LB\sewin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\AppData\Local\Microsoft\Windows\Temporary Internet Files\Content.IE5\DGU7X0LB\sewing1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98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7C" w:rsidRPr="00446A7C" w:rsidRDefault="00446A7C" w:rsidP="00446A7C"/>
    <w:p w:rsidR="00446A7C" w:rsidRDefault="00446A7C" w:rsidP="00446A7C"/>
    <w:p w:rsidR="00DD6E66" w:rsidRPr="00446A7C" w:rsidRDefault="00446A7C" w:rsidP="00446A7C">
      <w:pPr>
        <w:tabs>
          <w:tab w:val="left" w:pos="7367"/>
        </w:tabs>
      </w:pPr>
      <w:r>
        <w:lastRenderedPageBreak/>
        <w:tab/>
      </w:r>
    </w:p>
    <w:sectPr w:rsidR="00DD6E66" w:rsidRPr="00446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19" w:rsidRDefault="00713019" w:rsidP="009D1DCE">
      <w:pPr>
        <w:spacing w:after="0" w:line="240" w:lineRule="auto"/>
      </w:pPr>
      <w:r>
        <w:separator/>
      </w:r>
    </w:p>
  </w:endnote>
  <w:endnote w:type="continuationSeparator" w:id="0">
    <w:p w:rsidR="00713019" w:rsidRDefault="00713019" w:rsidP="009D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19" w:rsidRDefault="00713019" w:rsidP="009D1DCE">
      <w:pPr>
        <w:spacing w:after="0" w:line="240" w:lineRule="auto"/>
      </w:pPr>
      <w:r>
        <w:separator/>
      </w:r>
    </w:p>
  </w:footnote>
  <w:footnote w:type="continuationSeparator" w:id="0">
    <w:p w:rsidR="00713019" w:rsidRDefault="00713019" w:rsidP="009D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C"/>
    <w:rsid w:val="00083152"/>
    <w:rsid w:val="0010555F"/>
    <w:rsid w:val="00105D39"/>
    <w:rsid w:val="00135AFA"/>
    <w:rsid w:val="002D0C5A"/>
    <w:rsid w:val="003B2908"/>
    <w:rsid w:val="003F4CDF"/>
    <w:rsid w:val="00446A7C"/>
    <w:rsid w:val="004E5DA1"/>
    <w:rsid w:val="00713019"/>
    <w:rsid w:val="00765FCB"/>
    <w:rsid w:val="00887DE8"/>
    <w:rsid w:val="00991D26"/>
    <w:rsid w:val="009D1DCE"/>
    <w:rsid w:val="009D6C7C"/>
    <w:rsid w:val="009F5FC2"/>
    <w:rsid w:val="00BB05B8"/>
    <w:rsid w:val="00C86057"/>
    <w:rsid w:val="00C93919"/>
    <w:rsid w:val="00DA0DC7"/>
    <w:rsid w:val="00E53AD8"/>
    <w:rsid w:val="00E77618"/>
    <w:rsid w:val="00F1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7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CE"/>
  </w:style>
  <w:style w:type="paragraph" w:styleId="Footer">
    <w:name w:val="footer"/>
    <w:basedOn w:val="Normal"/>
    <w:link w:val="FooterChar"/>
    <w:uiPriority w:val="99"/>
    <w:unhideWhenUsed/>
    <w:rsid w:val="009D1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7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CE"/>
  </w:style>
  <w:style w:type="paragraph" w:styleId="Footer">
    <w:name w:val="footer"/>
    <w:basedOn w:val="Normal"/>
    <w:link w:val="FooterChar"/>
    <w:uiPriority w:val="99"/>
    <w:unhideWhenUsed/>
    <w:rsid w:val="009D1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768B048C</Template>
  <TotalTime>114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LindaDucret</dc:creator>
  <cp:lastModifiedBy>stephenthomas2</cp:lastModifiedBy>
  <cp:revision>18</cp:revision>
  <cp:lastPrinted>2016-04-04T10:04:00Z</cp:lastPrinted>
  <dcterms:created xsi:type="dcterms:W3CDTF">2015-11-17T21:46:00Z</dcterms:created>
  <dcterms:modified xsi:type="dcterms:W3CDTF">2016-05-07T06:32:00Z</dcterms:modified>
</cp:coreProperties>
</file>