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090" w:rsidRPr="009841C9" w:rsidRDefault="009F0090" w:rsidP="00601095">
      <w:pPr>
        <w:jc w:val="both"/>
        <w:rPr>
          <w:b/>
          <w:color w:val="000000"/>
          <w:sz w:val="32"/>
          <w:szCs w:val="32"/>
          <w:u w:val="single"/>
        </w:rPr>
      </w:pPr>
    </w:p>
    <w:p w:rsidR="001637A1" w:rsidRPr="009841C9" w:rsidRDefault="001637A1" w:rsidP="00601095">
      <w:pPr>
        <w:jc w:val="both"/>
        <w:rPr>
          <w:i/>
          <w:color w:val="7030A0"/>
          <w:sz w:val="36"/>
          <w:szCs w:val="36"/>
          <w:u w:val="single"/>
        </w:rPr>
      </w:pPr>
      <w:r w:rsidRPr="009841C9">
        <w:rPr>
          <w:i/>
          <w:color w:val="7030A0"/>
          <w:sz w:val="36"/>
          <w:szCs w:val="36"/>
          <w:u w:val="single"/>
        </w:rPr>
        <w:t>Safe working for Night Tube Train Operators</w:t>
      </w:r>
    </w:p>
    <w:p w:rsidR="001637A1" w:rsidRPr="00C3517E" w:rsidRDefault="001637A1" w:rsidP="00601095">
      <w:pPr>
        <w:jc w:val="both"/>
        <w:rPr>
          <w:b/>
          <w:i/>
          <w:color w:val="FF0000"/>
          <w:sz w:val="22"/>
          <w:szCs w:val="22"/>
          <w:u w:val="single"/>
        </w:rPr>
      </w:pPr>
    </w:p>
    <w:p w:rsidR="001637A1" w:rsidRPr="009841C9" w:rsidRDefault="001637A1" w:rsidP="00601095">
      <w:pPr>
        <w:jc w:val="both"/>
        <w:rPr>
          <w:rFonts w:ascii="Bell MT" w:hAnsi="Bell MT"/>
          <w:b/>
          <w:i/>
          <w:color w:val="000000"/>
          <w:sz w:val="22"/>
          <w:szCs w:val="22"/>
        </w:rPr>
      </w:pPr>
      <w:r w:rsidRPr="009841C9">
        <w:rPr>
          <w:rFonts w:ascii="Bell MT" w:hAnsi="Bell MT"/>
          <w:b/>
          <w:i/>
          <w:color w:val="000000"/>
          <w:sz w:val="22"/>
          <w:szCs w:val="22"/>
        </w:rPr>
        <w:t>As you all know Night Tube has been with us since m</w:t>
      </w:r>
      <w:r w:rsidR="009841C9" w:rsidRPr="009841C9">
        <w:rPr>
          <w:rFonts w:ascii="Bell MT" w:hAnsi="Bell MT"/>
          <w:b/>
          <w:i/>
          <w:color w:val="000000"/>
          <w:sz w:val="22"/>
          <w:szCs w:val="22"/>
        </w:rPr>
        <w:t>i</w:t>
      </w:r>
      <w:r w:rsidRPr="009841C9">
        <w:rPr>
          <w:rFonts w:ascii="Bell MT" w:hAnsi="Bell MT"/>
          <w:b/>
          <w:i/>
          <w:color w:val="000000"/>
          <w:sz w:val="22"/>
          <w:szCs w:val="22"/>
        </w:rPr>
        <w:t>d August and will be across five lines by mid December.</w:t>
      </w:r>
    </w:p>
    <w:p w:rsidR="001637A1" w:rsidRPr="009841C9" w:rsidRDefault="001637A1" w:rsidP="00601095">
      <w:pPr>
        <w:jc w:val="both"/>
        <w:rPr>
          <w:rFonts w:ascii="Bell MT" w:hAnsi="Bell MT"/>
          <w:b/>
          <w:i/>
          <w:color w:val="000000"/>
          <w:sz w:val="22"/>
          <w:szCs w:val="22"/>
        </w:rPr>
      </w:pPr>
    </w:p>
    <w:p w:rsidR="001637A1" w:rsidRPr="009841C9" w:rsidRDefault="001637A1" w:rsidP="00601095">
      <w:pPr>
        <w:jc w:val="both"/>
        <w:rPr>
          <w:rFonts w:ascii="Bell MT" w:hAnsi="Bell MT"/>
          <w:b/>
          <w:i/>
          <w:color w:val="000000"/>
          <w:sz w:val="22"/>
          <w:szCs w:val="22"/>
        </w:rPr>
      </w:pPr>
      <w:r w:rsidRPr="009841C9">
        <w:rPr>
          <w:rFonts w:ascii="Bell MT" w:hAnsi="Bell MT"/>
          <w:b/>
          <w:i/>
          <w:color w:val="000000"/>
          <w:sz w:val="22"/>
          <w:szCs w:val="22"/>
        </w:rPr>
        <w:t xml:space="preserve">Following the decision to employ NT Train Operators, the RMT made clear to LUL that we expected the same safety arrangements to be in place during night work as exists during the rest of the working day and that NT Train </w:t>
      </w:r>
      <w:proofErr w:type="spellStart"/>
      <w:r w:rsidRPr="009841C9">
        <w:rPr>
          <w:rFonts w:ascii="Bell MT" w:hAnsi="Bell MT"/>
          <w:b/>
          <w:i/>
          <w:color w:val="000000"/>
          <w:sz w:val="22"/>
          <w:szCs w:val="22"/>
        </w:rPr>
        <w:t>Operators,whilst</w:t>
      </w:r>
      <w:proofErr w:type="spellEnd"/>
      <w:r w:rsidRPr="009841C9">
        <w:rPr>
          <w:rFonts w:ascii="Bell MT" w:hAnsi="Bell MT"/>
          <w:b/>
          <w:i/>
          <w:color w:val="000000"/>
          <w:sz w:val="22"/>
          <w:szCs w:val="22"/>
        </w:rPr>
        <w:t xml:space="preserve"> working specific shifts, should feel as safe as their full time colleagues.</w:t>
      </w:r>
    </w:p>
    <w:p w:rsidR="001637A1" w:rsidRPr="009841C9" w:rsidRDefault="001637A1" w:rsidP="00601095">
      <w:pPr>
        <w:jc w:val="both"/>
        <w:rPr>
          <w:rFonts w:ascii="Bell MT" w:hAnsi="Bell MT"/>
          <w:b/>
          <w:i/>
          <w:color w:val="000000"/>
          <w:sz w:val="22"/>
          <w:szCs w:val="22"/>
        </w:rPr>
      </w:pPr>
    </w:p>
    <w:p w:rsidR="001637A1" w:rsidRPr="009841C9" w:rsidRDefault="001637A1" w:rsidP="00601095">
      <w:pPr>
        <w:jc w:val="both"/>
        <w:rPr>
          <w:rFonts w:ascii="Bell MT" w:hAnsi="Bell MT"/>
          <w:b/>
          <w:i/>
          <w:color w:val="000000"/>
          <w:sz w:val="22"/>
          <w:szCs w:val="22"/>
        </w:rPr>
      </w:pPr>
      <w:r w:rsidRPr="009841C9">
        <w:rPr>
          <w:rFonts w:ascii="Bell MT" w:hAnsi="Bell MT"/>
          <w:b/>
          <w:i/>
          <w:color w:val="000000"/>
          <w:sz w:val="22"/>
          <w:szCs w:val="22"/>
        </w:rPr>
        <w:t>To enable this we conducted generic and local Workplace Risk Assessments, these covered issues such as security, policing and other grade support, amongst others. During these and other discussions LUL made it clear that they felt that NT was just an extension of the normal day and that they didn’t envisage an enhanced safety concern, something we disagreed with.</w:t>
      </w:r>
    </w:p>
    <w:p w:rsidR="001637A1" w:rsidRPr="009841C9" w:rsidRDefault="001637A1" w:rsidP="00601095">
      <w:pPr>
        <w:jc w:val="both"/>
        <w:rPr>
          <w:rFonts w:ascii="Bell MT" w:hAnsi="Bell MT"/>
          <w:b/>
          <w:i/>
          <w:color w:val="000000"/>
          <w:sz w:val="22"/>
          <w:szCs w:val="22"/>
        </w:rPr>
      </w:pPr>
    </w:p>
    <w:p w:rsidR="001637A1" w:rsidRPr="009841C9" w:rsidRDefault="001637A1" w:rsidP="00601095">
      <w:pPr>
        <w:jc w:val="both"/>
        <w:rPr>
          <w:rFonts w:ascii="Bell MT" w:hAnsi="Bell MT"/>
          <w:b/>
          <w:i/>
          <w:color w:val="000000"/>
          <w:sz w:val="22"/>
          <w:szCs w:val="22"/>
        </w:rPr>
      </w:pPr>
      <w:r w:rsidRPr="009841C9">
        <w:rPr>
          <w:rFonts w:ascii="Bell MT" w:hAnsi="Bell MT"/>
          <w:b/>
          <w:i/>
          <w:color w:val="000000"/>
          <w:sz w:val="22"/>
          <w:szCs w:val="22"/>
        </w:rPr>
        <w:t xml:space="preserve">Three months </w:t>
      </w:r>
      <w:r w:rsidR="003215E7" w:rsidRPr="009841C9">
        <w:rPr>
          <w:rFonts w:ascii="Bell MT" w:hAnsi="Bell MT"/>
          <w:b/>
          <w:i/>
          <w:color w:val="000000"/>
          <w:sz w:val="22"/>
          <w:szCs w:val="22"/>
        </w:rPr>
        <w:t xml:space="preserve">on and it is </w:t>
      </w:r>
      <w:r w:rsidRPr="009841C9">
        <w:rPr>
          <w:rFonts w:ascii="Bell MT" w:hAnsi="Bell MT"/>
          <w:b/>
          <w:i/>
          <w:color w:val="000000"/>
          <w:sz w:val="22"/>
          <w:szCs w:val="22"/>
        </w:rPr>
        <w:t xml:space="preserve">clear that NT is experiencing all too predictable problems. We were told that all stations would be staffed at night, providing support for train staff but have received </w:t>
      </w:r>
      <w:r w:rsidR="003215E7" w:rsidRPr="009841C9">
        <w:rPr>
          <w:rFonts w:ascii="Bell MT" w:hAnsi="Bell MT"/>
          <w:b/>
          <w:i/>
          <w:color w:val="000000"/>
          <w:sz w:val="22"/>
          <w:szCs w:val="22"/>
        </w:rPr>
        <w:t>numerous reports of unstaffed stations, particularly on the Central line. This is not acceptable at anytime of the day but to have no station support at night is a disgrace.</w:t>
      </w:r>
    </w:p>
    <w:p w:rsidR="003215E7" w:rsidRPr="009841C9" w:rsidRDefault="003215E7" w:rsidP="00601095">
      <w:pPr>
        <w:jc w:val="both"/>
        <w:rPr>
          <w:rFonts w:ascii="Bell MT" w:hAnsi="Bell MT"/>
          <w:b/>
          <w:i/>
          <w:color w:val="000000"/>
          <w:sz w:val="22"/>
          <w:szCs w:val="22"/>
        </w:rPr>
      </w:pPr>
    </w:p>
    <w:p w:rsidR="003215E7" w:rsidRPr="009841C9" w:rsidRDefault="003215E7" w:rsidP="00601095">
      <w:pPr>
        <w:jc w:val="both"/>
        <w:rPr>
          <w:rFonts w:ascii="Bell MT" w:hAnsi="Bell MT"/>
          <w:i/>
          <w:color w:val="000000"/>
          <w:sz w:val="22"/>
          <w:szCs w:val="22"/>
        </w:rPr>
      </w:pPr>
      <w:r w:rsidRPr="009841C9">
        <w:rPr>
          <w:rFonts w:ascii="Bell MT" w:hAnsi="Bell MT"/>
          <w:b/>
          <w:i/>
          <w:color w:val="000000"/>
          <w:sz w:val="22"/>
          <w:szCs w:val="22"/>
        </w:rPr>
        <w:t>There has also been a clear increase in antisocial behaviour on NT, including a stabbing incident, again on the Central line. We were told that an extra 116 BT Police officers would be deployed across London, sadly we are not seeing any evidence of this enhanced resource. We understand that antisocial behaviour can occur at anytime of the day but NT is clearly more susceptible to this sort of behaviour.</w:t>
      </w:r>
    </w:p>
    <w:p w:rsidR="003215E7" w:rsidRPr="009841C9" w:rsidRDefault="003215E7" w:rsidP="00601095">
      <w:pPr>
        <w:jc w:val="both"/>
        <w:rPr>
          <w:rFonts w:ascii="Bell MT" w:hAnsi="Bell MT"/>
          <w:b/>
          <w:i/>
          <w:color w:val="000000"/>
          <w:sz w:val="22"/>
          <w:szCs w:val="22"/>
        </w:rPr>
      </w:pPr>
    </w:p>
    <w:p w:rsidR="003215E7" w:rsidRPr="009841C9" w:rsidRDefault="003215E7" w:rsidP="00601095">
      <w:pPr>
        <w:jc w:val="both"/>
        <w:rPr>
          <w:rFonts w:ascii="Bell MT" w:hAnsi="Bell MT"/>
          <w:b/>
          <w:i/>
          <w:color w:val="000000"/>
          <w:sz w:val="22"/>
          <w:szCs w:val="22"/>
        </w:rPr>
      </w:pPr>
      <w:r w:rsidRPr="009841C9">
        <w:rPr>
          <w:rFonts w:ascii="Bell MT" w:hAnsi="Bell MT"/>
          <w:b/>
          <w:i/>
          <w:color w:val="000000"/>
          <w:sz w:val="22"/>
          <w:szCs w:val="22"/>
        </w:rPr>
        <w:t>We have also had concerns raised that NT Train Operators are not being off</w:t>
      </w:r>
      <w:r w:rsidR="009841C9">
        <w:rPr>
          <w:rFonts w:ascii="Bell MT" w:hAnsi="Bell MT"/>
          <w:b/>
          <w:i/>
          <w:color w:val="000000"/>
          <w:sz w:val="22"/>
          <w:szCs w:val="22"/>
        </w:rPr>
        <w:t>ered a full duty of care by managers or</w:t>
      </w:r>
      <w:r w:rsidRPr="009841C9">
        <w:rPr>
          <w:rFonts w:ascii="Bell MT" w:hAnsi="Bell MT"/>
          <w:b/>
          <w:i/>
          <w:color w:val="000000"/>
          <w:sz w:val="22"/>
          <w:szCs w:val="22"/>
        </w:rPr>
        <w:t xml:space="preserve"> Service Control </w:t>
      </w:r>
      <w:r w:rsidR="009841C9">
        <w:rPr>
          <w:rFonts w:ascii="Bell MT" w:hAnsi="Bell MT"/>
          <w:b/>
          <w:i/>
          <w:color w:val="000000"/>
          <w:sz w:val="22"/>
          <w:szCs w:val="22"/>
        </w:rPr>
        <w:t xml:space="preserve">following incidents </w:t>
      </w:r>
      <w:r w:rsidRPr="009841C9">
        <w:rPr>
          <w:rFonts w:ascii="Bell MT" w:hAnsi="Bell MT"/>
          <w:b/>
          <w:i/>
          <w:color w:val="000000"/>
          <w:sz w:val="22"/>
          <w:szCs w:val="22"/>
        </w:rPr>
        <w:t>and are being made to carry on as normal. Again, this falls short of the agreed position outlined during the original NT discussions.</w:t>
      </w:r>
    </w:p>
    <w:p w:rsidR="003215E7" w:rsidRPr="009841C9" w:rsidRDefault="003215E7" w:rsidP="00601095">
      <w:pPr>
        <w:jc w:val="both"/>
        <w:rPr>
          <w:rFonts w:ascii="Bell MT" w:hAnsi="Bell MT"/>
          <w:b/>
          <w:i/>
          <w:color w:val="000000"/>
          <w:sz w:val="22"/>
          <w:szCs w:val="22"/>
        </w:rPr>
      </w:pPr>
    </w:p>
    <w:p w:rsidR="003215E7" w:rsidRPr="009841C9" w:rsidRDefault="003215E7" w:rsidP="00601095">
      <w:pPr>
        <w:jc w:val="both"/>
        <w:rPr>
          <w:rFonts w:ascii="Bell MT" w:hAnsi="Bell MT"/>
          <w:b/>
          <w:i/>
          <w:color w:val="000000"/>
          <w:sz w:val="22"/>
          <w:szCs w:val="22"/>
        </w:rPr>
      </w:pPr>
      <w:r w:rsidRPr="009841C9">
        <w:rPr>
          <w:rFonts w:ascii="Bell MT" w:hAnsi="Bell MT"/>
          <w:b/>
          <w:i/>
          <w:color w:val="000000"/>
          <w:sz w:val="22"/>
          <w:szCs w:val="22"/>
        </w:rPr>
        <w:t xml:space="preserve">The RMT will not accept our NT Train Operators feeling nervous about attending work and unsure about the support that is available to them during </w:t>
      </w:r>
      <w:r w:rsidR="00C3517E" w:rsidRPr="009841C9">
        <w:rPr>
          <w:rFonts w:ascii="Bell MT" w:hAnsi="Bell MT"/>
          <w:b/>
          <w:i/>
          <w:color w:val="000000"/>
          <w:sz w:val="22"/>
          <w:szCs w:val="22"/>
        </w:rPr>
        <w:t xml:space="preserve">their working day. </w:t>
      </w:r>
      <w:r w:rsidR="00C3517E" w:rsidRPr="009841C9">
        <w:rPr>
          <w:rFonts w:ascii="Bell MT" w:hAnsi="Bell MT" w:cs="Aparajita"/>
          <w:b/>
          <w:i/>
          <w:color w:val="000000"/>
          <w:sz w:val="22"/>
          <w:szCs w:val="22"/>
        </w:rPr>
        <w:t>These issues are now being raised with senior LUL managers. We have also asked for</w:t>
      </w:r>
      <w:r w:rsidR="00C3517E" w:rsidRPr="009841C9">
        <w:rPr>
          <w:rFonts w:ascii="Bell MT" w:hAnsi="Bell MT"/>
          <w:b/>
          <w:i/>
          <w:color w:val="000000"/>
          <w:sz w:val="22"/>
          <w:szCs w:val="22"/>
        </w:rPr>
        <w:t xml:space="preserve"> a review of the generic NT WRA and this has been arranged for the 9</w:t>
      </w:r>
      <w:r w:rsidR="00C3517E" w:rsidRPr="009841C9">
        <w:rPr>
          <w:rFonts w:ascii="Bell MT" w:hAnsi="Bell MT"/>
          <w:b/>
          <w:i/>
          <w:color w:val="000000"/>
          <w:sz w:val="22"/>
          <w:szCs w:val="22"/>
          <w:vertAlign w:val="superscript"/>
        </w:rPr>
        <w:t>th</w:t>
      </w:r>
      <w:r w:rsidR="00C3517E" w:rsidRPr="009841C9">
        <w:rPr>
          <w:rFonts w:ascii="Bell MT" w:hAnsi="Bell MT"/>
          <w:b/>
          <w:i/>
          <w:color w:val="000000"/>
          <w:sz w:val="22"/>
          <w:szCs w:val="22"/>
        </w:rPr>
        <w:t xml:space="preserve"> December.</w:t>
      </w:r>
    </w:p>
    <w:p w:rsidR="00C3517E" w:rsidRPr="009841C9" w:rsidRDefault="00C3517E" w:rsidP="00601095">
      <w:pPr>
        <w:jc w:val="both"/>
        <w:rPr>
          <w:rFonts w:ascii="Bell MT" w:hAnsi="Bell MT"/>
          <w:b/>
          <w:i/>
          <w:color w:val="000000"/>
          <w:sz w:val="22"/>
          <w:szCs w:val="22"/>
        </w:rPr>
      </w:pPr>
    </w:p>
    <w:p w:rsidR="00C3517E" w:rsidRPr="009841C9" w:rsidRDefault="00C3517E" w:rsidP="00601095">
      <w:pPr>
        <w:jc w:val="both"/>
        <w:rPr>
          <w:rFonts w:ascii="Bell MT" w:hAnsi="Bell MT"/>
          <w:b/>
          <w:i/>
          <w:color w:val="000000"/>
          <w:sz w:val="22"/>
          <w:szCs w:val="22"/>
        </w:rPr>
      </w:pPr>
      <w:r w:rsidRPr="009841C9">
        <w:rPr>
          <w:rFonts w:ascii="Bell MT" w:hAnsi="Bell MT"/>
          <w:b/>
          <w:i/>
          <w:color w:val="000000"/>
          <w:sz w:val="22"/>
          <w:szCs w:val="22"/>
        </w:rPr>
        <w:t>In the meantime we would ask that if you encounter any of the issues described above you should inform your local RMT representatives, so that these concerns can be addressed at the earliest opportunity.</w:t>
      </w:r>
    </w:p>
    <w:sectPr w:rsidR="00C3517E" w:rsidRPr="009841C9" w:rsidSect="00F03099">
      <w:headerReference w:type="default" r:id="rId8"/>
      <w:footerReference w:type="default" r:id="rId9"/>
      <w:pgSz w:w="11906" w:h="16838"/>
      <w:pgMar w:top="709"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9FF" w:rsidRDefault="00EE49FF" w:rsidP="00B052D8">
      <w:r>
        <w:separator/>
      </w:r>
    </w:p>
  </w:endnote>
  <w:endnote w:type="continuationSeparator" w:id="0">
    <w:p w:rsidR="00EE49FF" w:rsidRDefault="00EE49FF" w:rsidP="00B05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090" w:rsidRPr="00921501" w:rsidRDefault="00EE49FF">
    <w:pPr>
      <w:pStyle w:val="Footer"/>
      <w:rPr>
        <w:rFonts w:ascii="Cambria" w:hAnsi="Cambria"/>
        <w:b/>
        <w:noProof/>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2" type="#_x0000_t75" style="position:absolute;margin-left:-13.95pt;margin-top:-42.15pt;width:171pt;height:1in;z-index:-251658240;visibility:visible" o:gfxdata="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">
          <v:imagedata r:id="rId1" o:title="" croptop="-1181f" cropbottom="-1049f" cropleft="-694f" cropright="-648f"/>
          <o:lock v:ext="edit" aspectratio="f"/>
          <w10:wrap type="square"/>
        </v:shape>
      </w:pict>
    </w:r>
    <w:r>
      <w:rPr>
        <w:noProof/>
      </w:rPr>
      <w:pict>
        <v:roundrect id="_x0000_s2053" style="position:absolute;margin-left:-40.8pt;margin-top:-51.15pt;width:513.05pt;height:90pt;z-index:251660288" arcsize="10923f" filled="f" strokecolor="green" strokeweight="11.25pt"/>
      </w:pict>
    </w:r>
    <w:r>
      <w:rPr>
        <w:noProof/>
      </w:rPr>
      <w:pict>
        <v:shapetype id="_x0000_t202" coordsize="21600,21600" o:spt="202" path="m,l,21600r21600,l21600,xe">
          <v:stroke joinstyle="miter"/>
          <v:path gradientshapeok="t" o:connecttype="rect"/>
        </v:shapetype>
        <v:shape id="_x0000_s2054" type="#_x0000_t202" style="position:absolute;margin-left:184.05pt;margin-top:-33.15pt;width:225pt;height:63pt;z-index:251659264" filled="f" stroked="f">
          <v:textbox style="mso-next-textbox:#_x0000_s2054">
            <w:txbxContent>
              <w:p w:rsidR="009F0090" w:rsidRPr="000F351F" w:rsidRDefault="009F0090">
                <w:pPr>
                  <w:rPr>
                    <w:rFonts w:ascii="Cambria" w:hAnsi="Cambria"/>
                    <w:b/>
                    <w:color w:val="008000"/>
                    <w:sz w:val="24"/>
                    <w:szCs w:val="24"/>
                  </w:rPr>
                </w:pPr>
                <w:r>
                  <w:rPr>
                    <w:rFonts w:ascii="Cambria" w:hAnsi="Cambria"/>
                    <w:b/>
                    <w:color w:val="008000"/>
                    <w:sz w:val="24"/>
                    <w:szCs w:val="24"/>
                  </w:rPr>
                  <w:t>GARY DOYLE</w:t>
                </w:r>
                <w:r w:rsidRPr="000F351F">
                  <w:rPr>
                    <w:rFonts w:ascii="Cambria" w:hAnsi="Cambria"/>
                    <w:b/>
                    <w:color w:val="008000"/>
                    <w:sz w:val="24"/>
                    <w:szCs w:val="24"/>
                  </w:rPr>
                  <w:tab/>
                </w:r>
                <w:r w:rsidRPr="000F351F">
                  <w:rPr>
                    <w:rFonts w:ascii="Cambria" w:hAnsi="Cambria"/>
                    <w:b/>
                    <w:color w:val="008000"/>
                    <w:sz w:val="24"/>
                    <w:szCs w:val="24"/>
                  </w:rPr>
                  <w:tab/>
                  <w:t xml:space="preserve"> 07830 221 543</w:t>
                </w:r>
              </w:p>
              <w:p w:rsidR="009F0090" w:rsidRPr="000F351F" w:rsidRDefault="009F0090">
                <w:pPr>
                  <w:rPr>
                    <w:rFonts w:ascii="Cambria" w:hAnsi="Cambria"/>
                    <w:b/>
                    <w:color w:val="008000"/>
                    <w:sz w:val="24"/>
                    <w:szCs w:val="24"/>
                  </w:rPr>
                </w:pPr>
                <w:r>
                  <w:rPr>
                    <w:rFonts w:ascii="Cambria" w:hAnsi="Cambria"/>
                    <w:b/>
                    <w:color w:val="008000"/>
                    <w:sz w:val="24"/>
                    <w:szCs w:val="24"/>
                  </w:rPr>
                  <w:t>NIGEL EIVERS</w:t>
                </w:r>
                <w:r w:rsidRPr="000F351F">
                  <w:rPr>
                    <w:rFonts w:ascii="Cambria" w:hAnsi="Cambria"/>
                    <w:b/>
                    <w:color w:val="008000"/>
                    <w:sz w:val="24"/>
                    <w:szCs w:val="24"/>
                  </w:rPr>
                  <w:tab/>
                  <w:t xml:space="preserve"> 07961 141 924</w:t>
                </w:r>
              </w:p>
              <w:p w:rsidR="009F0090" w:rsidRPr="000F351F" w:rsidRDefault="009F0090">
                <w:pPr>
                  <w:rPr>
                    <w:rFonts w:ascii="Cambria" w:hAnsi="Cambria"/>
                    <w:b/>
                    <w:color w:val="008000"/>
                    <w:sz w:val="24"/>
                    <w:szCs w:val="24"/>
                  </w:rPr>
                </w:pPr>
                <w:r>
                  <w:rPr>
                    <w:rFonts w:ascii="Cambria" w:hAnsi="Cambria"/>
                    <w:b/>
                    <w:color w:val="008000"/>
                    <w:sz w:val="24"/>
                    <w:szCs w:val="24"/>
                  </w:rPr>
                  <w:t>DAVE RAYFIELD</w:t>
                </w:r>
                <w:r w:rsidRPr="000F351F">
                  <w:rPr>
                    <w:rFonts w:ascii="Cambria" w:hAnsi="Cambria"/>
                    <w:b/>
                    <w:color w:val="008000"/>
                    <w:sz w:val="24"/>
                    <w:szCs w:val="24"/>
                  </w:rPr>
                  <w:tab/>
                  <w:t xml:space="preserve"> 07719 132 161</w:t>
                </w:r>
              </w:p>
              <w:p w:rsidR="009F0090" w:rsidRDefault="009F0090" w:rsidP="008C14F4">
                <w:pPr>
                  <w:jc w:val="center"/>
                </w:pPr>
              </w:p>
            </w:txbxContent>
          </v:textbox>
        </v:shape>
      </w:pict>
    </w:r>
  </w:p>
  <w:p w:rsidR="009F0090" w:rsidRDefault="009F00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9FF" w:rsidRDefault="00EE49FF" w:rsidP="00B052D8">
      <w:r>
        <w:separator/>
      </w:r>
    </w:p>
  </w:footnote>
  <w:footnote w:type="continuationSeparator" w:id="0">
    <w:p w:rsidR="00EE49FF" w:rsidRDefault="00EE49FF" w:rsidP="00B05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090" w:rsidRDefault="00EE49FF" w:rsidP="008C14F4">
    <w:pPr>
      <w:pStyle w:val="Header"/>
      <w:jc w:val="right"/>
      <w:rPr>
        <w:sz w:val="36"/>
        <w:szCs w:val="36"/>
      </w:rPr>
    </w:pPr>
    <w:r>
      <w:rPr>
        <w:noProof/>
      </w:rPr>
      <w:pict>
        <v:roundrect id="_x0000_s2049" style="position:absolute;left:0;text-align:left;margin-left:-49.95pt;margin-top:.2pt;width:513pt;height:90pt;z-index:251656192" arcsize="10923f" filled="f" strokecolor="green" strokeweight="11.25p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style="position:absolute;left:0;text-align:left;margin-left:-40.95pt;margin-top:-94.1pt;width:171pt;height:85.45pt;z-index:251655168;visibility:visible;mso-position-horizontal-relative:margin;mso-position-vertical-relative:margin" filled="t" fillcolor="green" strokecolor="green">
          <v:imagedata r:id="rId1" o:title=""/>
          <w10:wrap type="square" anchorx="margin" anchory="margin"/>
        </v:shape>
      </w:pict>
    </w:r>
  </w:p>
  <w:p w:rsidR="009F0090" w:rsidRDefault="00EE49FF" w:rsidP="008C14F4">
    <w:pPr>
      <w:pStyle w:val="Header"/>
      <w:jc w:val="right"/>
      <w:rPr>
        <w:sz w:val="36"/>
        <w:szCs w:val="36"/>
      </w:rPr>
    </w:pPr>
    <w:r>
      <w:rPr>
        <w:noProof/>
      </w:rPr>
      <w:pict>
        <v:shapetype id="_x0000_t202" coordsize="21600,21600" o:spt="202" path="m,l,21600r21600,l21600,xe">
          <v:stroke joinstyle="miter"/>
          <v:path gradientshapeok="t" o:connecttype="rect"/>
        </v:shapetype>
        <v:shape id="_x0000_s2051" type="#_x0000_t202" style="position:absolute;left:0;text-align:left;margin-left:130.05pt;margin-top:6.5pt;width:324pt;height:45pt;z-index:251657216" filled="f" stroked="f">
          <v:textbox>
            <w:txbxContent>
              <w:p w:rsidR="009F0090" w:rsidRPr="00664435" w:rsidRDefault="009F0090">
                <w:pPr>
                  <w:rPr>
                    <w:rFonts w:ascii="Cambria" w:hAnsi="Cambria"/>
                    <w:b/>
                    <w:color w:val="008000"/>
                    <w:sz w:val="34"/>
                    <w:szCs w:val="34"/>
                  </w:rPr>
                </w:pPr>
                <w:r w:rsidRPr="00664435">
                  <w:rPr>
                    <w:rFonts w:ascii="Cambria" w:hAnsi="Cambria"/>
                    <w:b/>
                    <w:color w:val="008000"/>
                    <w:sz w:val="34"/>
                    <w:szCs w:val="34"/>
                  </w:rPr>
                  <w:t>TRAINS HEALTH AND SAFETY COUNCIL</w:t>
                </w:r>
              </w:p>
            </w:txbxContent>
          </v:textbox>
        </v:shape>
      </w:pict>
    </w:r>
  </w:p>
  <w:p w:rsidR="009F0090" w:rsidRDefault="009F0090" w:rsidP="008C14F4">
    <w:pPr>
      <w:pStyle w:val="Header"/>
      <w:jc w:val="right"/>
      <w:rPr>
        <w:sz w:val="36"/>
        <w:szCs w:val="36"/>
      </w:rPr>
    </w:pPr>
  </w:p>
  <w:p w:rsidR="009F0090" w:rsidRPr="00C838EA" w:rsidRDefault="009F0090" w:rsidP="008C14F4">
    <w:pPr>
      <w:pStyle w:val="Header"/>
      <w:jc w:val="right"/>
      <w:rPr>
        <w:sz w:val="36"/>
        <w:szCs w:val="36"/>
      </w:rPr>
    </w:pPr>
  </w:p>
  <w:p w:rsidR="009F0090" w:rsidRDefault="009F00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F6253"/>
    <w:multiLevelType w:val="hybridMultilevel"/>
    <w:tmpl w:val="E926D4CA"/>
    <w:lvl w:ilvl="0" w:tplc="08090017">
      <w:start w:val="1"/>
      <w:numFmt w:val="lowerLetter"/>
      <w:lvlText w:val="%1)"/>
      <w:lvlJc w:val="left"/>
      <w:pPr>
        <w:ind w:left="644" w:hanging="360"/>
      </w:pPr>
      <w:rPr>
        <w:rFonts w:cs="Times New Roman" w:hint="default"/>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1">
    <w:nsid w:val="677709F2"/>
    <w:multiLevelType w:val="hybridMultilevel"/>
    <w:tmpl w:val="5CB28110"/>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2F34"/>
    <w:rsid w:val="00004D1B"/>
    <w:rsid w:val="00020F6F"/>
    <w:rsid w:val="00035661"/>
    <w:rsid w:val="00040774"/>
    <w:rsid w:val="00043E26"/>
    <w:rsid w:val="00064183"/>
    <w:rsid w:val="0006772D"/>
    <w:rsid w:val="000A3452"/>
    <w:rsid w:val="000C5106"/>
    <w:rsid w:val="000E2825"/>
    <w:rsid w:val="000E2F4C"/>
    <w:rsid w:val="000E4716"/>
    <w:rsid w:val="000F1A12"/>
    <w:rsid w:val="000F351F"/>
    <w:rsid w:val="00103101"/>
    <w:rsid w:val="001119BF"/>
    <w:rsid w:val="00111B2C"/>
    <w:rsid w:val="00112226"/>
    <w:rsid w:val="00130478"/>
    <w:rsid w:val="00133FE3"/>
    <w:rsid w:val="001579EA"/>
    <w:rsid w:val="0016272A"/>
    <w:rsid w:val="001637A1"/>
    <w:rsid w:val="001777E7"/>
    <w:rsid w:val="00182896"/>
    <w:rsid w:val="00186EBF"/>
    <w:rsid w:val="001937DB"/>
    <w:rsid w:val="001A5162"/>
    <w:rsid w:val="001B38D9"/>
    <w:rsid w:val="001D6E23"/>
    <w:rsid w:val="001E05F3"/>
    <w:rsid w:val="001F3A05"/>
    <w:rsid w:val="00213F32"/>
    <w:rsid w:val="00221ED4"/>
    <w:rsid w:val="00251793"/>
    <w:rsid w:val="00251DB4"/>
    <w:rsid w:val="00260184"/>
    <w:rsid w:val="00280F1C"/>
    <w:rsid w:val="0028653B"/>
    <w:rsid w:val="002905DF"/>
    <w:rsid w:val="002A2A6A"/>
    <w:rsid w:val="002B1807"/>
    <w:rsid w:val="002B4050"/>
    <w:rsid w:val="002D1620"/>
    <w:rsid w:val="002D23A7"/>
    <w:rsid w:val="002E23C3"/>
    <w:rsid w:val="002E34AC"/>
    <w:rsid w:val="002E4019"/>
    <w:rsid w:val="00302F34"/>
    <w:rsid w:val="003030A1"/>
    <w:rsid w:val="00305798"/>
    <w:rsid w:val="003215E7"/>
    <w:rsid w:val="003216B6"/>
    <w:rsid w:val="00325BB7"/>
    <w:rsid w:val="003315F9"/>
    <w:rsid w:val="00351CB5"/>
    <w:rsid w:val="00373B18"/>
    <w:rsid w:val="00386531"/>
    <w:rsid w:val="0039159A"/>
    <w:rsid w:val="00393490"/>
    <w:rsid w:val="003A4EBD"/>
    <w:rsid w:val="003B61D9"/>
    <w:rsid w:val="003F2F82"/>
    <w:rsid w:val="0041024A"/>
    <w:rsid w:val="00424593"/>
    <w:rsid w:val="0044144D"/>
    <w:rsid w:val="004414D9"/>
    <w:rsid w:val="004432B5"/>
    <w:rsid w:val="0045740B"/>
    <w:rsid w:val="00482F24"/>
    <w:rsid w:val="004876FB"/>
    <w:rsid w:val="00490A43"/>
    <w:rsid w:val="004C0922"/>
    <w:rsid w:val="004D2F22"/>
    <w:rsid w:val="004D5FFD"/>
    <w:rsid w:val="004E055B"/>
    <w:rsid w:val="004E3E1D"/>
    <w:rsid w:val="004F3FBC"/>
    <w:rsid w:val="004F609B"/>
    <w:rsid w:val="00512E4E"/>
    <w:rsid w:val="00522DD1"/>
    <w:rsid w:val="005244B0"/>
    <w:rsid w:val="00524E6F"/>
    <w:rsid w:val="005671C5"/>
    <w:rsid w:val="00577EED"/>
    <w:rsid w:val="00590A11"/>
    <w:rsid w:val="00595E69"/>
    <w:rsid w:val="005A180B"/>
    <w:rsid w:val="005A2D7B"/>
    <w:rsid w:val="005A4EEF"/>
    <w:rsid w:val="005C5774"/>
    <w:rsid w:val="005F1C85"/>
    <w:rsid w:val="005F1E5C"/>
    <w:rsid w:val="005F2EEA"/>
    <w:rsid w:val="005F629C"/>
    <w:rsid w:val="00601095"/>
    <w:rsid w:val="00621AFC"/>
    <w:rsid w:val="006263C9"/>
    <w:rsid w:val="0063395D"/>
    <w:rsid w:val="00634826"/>
    <w:rsid w:val="00634EF4"/>
    <w:rsid w:val="006566C6"/>
    <w:rsid w:val="00656723"/>
    <w:rsid w:val="00660525"/>
    <w:rsid w:val="00664435"/>
    <w:rsid w:val="00667ABA"/>
    <w:rsid w:val="00677566"/>
    <w:rsid w:val="0068656F"/>
    <w:rsid w:val="006B0D9C"/>
    <w:rsid w:val="006B2B52"/>
    <w:rsid w:val="006C4FAC"/>
    <w:rsid w:val="006D3D84"/>
    <w:rsid w:val="006D4B2C"/>
    <w:rsid w:val="006F418C"/>
    <w:rsid w:val="00702470"/>
    <w:rsid w:val="00710FAE"/>
    <w:rsid w:val="007410B5"/>
    <w:rsid w:val="00794E70"/>
    <w:rsid w:val="007A5FEE"/>
    <w:rsid w:val="007B21BB"/>
    <w:rsid w:val="007B4F6B"/>
    <w:rsid w:val="007D669C"/>
    <w:rsid w:val="007F031B"/>
    <w:rsid w:val="007F14C7"/>
    <w:rsid w:val="007F1DF7"/>
    <w:rsid w:val="0082067F"/>
    <w:rsid w:val="00827538"/>
    <w:rsid w:val="00861F34"/>
    <w:rsid w:val="00893DBB"/>
    <w:rsid w:val="008B4C69"/>
    <w:rsid w:val="008C14F4"/>
    <w:rsid w:val="008C739B"/>
    <w:rsid w:val="0090235F"/>
    <w:rsid w:val="00903700"/>
    <w:rsid w:val="0091030F"/>
    <w:rsid w:val="0091211C"/>
    <w:rsid w:val="00914205"/>
    <w:rsid w:val="009177D2"/>
    <w:rsid w:val="00921501"/>
    <w:rsid w:val="00936BA6"/>
    <w:rsid w:val="0093770C"/>
    <w:rsid w:val="00943CDC"/>
    <w:rsid w:val="009616F6"/>
    <w:rsid w:val="00962B50"/>
    <w:rsid w:val="009820D5"/>
    <w:rsid w:val="009841C9"/>
    <w:rsid w:val="009928B8"/>
    <w:rsid w:val="009C28D7"/>
    <w:rsid w:val="009C6238"/>
    <w:rsid w:val="009F0090"/>
    <w:rsid w:val="009F2965"/>
    <w:rsid w:val="00A553C9"/>
    <w:rsid w:val="00A67012"/>
    <w:rsid w:val="00A70FB0"/>
    <w:rsid w:val="00A871EB"/>
    <w:rsid w:val="00AA3193"/>
    <w:rsid w:val="00AB6278"/>
    <w:rsid w:val="00AE045E"/>
    <w:rsid w:val="00AE4CAA"/>
    <w:rsid w:val="00AE7FEA"/>
    <w:rsid w:val="00B012E6"/>
    <w:rsid w:val="00B052D8"/>
    <w:rsid w:val="00B159D8"/>
    <w:rsid w:val="00B24F19"/>
    <w:rsid w:val="00B32D7E"/>
    <w:rsid w:val="00B47B31"/>
    <w:rsid w:val="00B86893"/>
    <w:rsid w:val="00BA5CEE"/>
    <w:rsid w:val="00BB67FD"/>
    <w:rsid w:val="00BD7FDA"/>
    <w:rsid w:val="00BE0342"/>
    <w:rsid w:val="00BE7B79"/>
    <w:rsid w:val="00C0146D"/>
    <w:rsid w:val="00C12D1E"/>
    <w:rsid w:val="00C168C5"/>
    <w:rsid w:val="00C3308A"/>
    <w:rsid w:val="00C3517E"/>
    <w:rsid w:val="00C3713D"/>
    <w:rsid w:val="00C37C4C"/>
    <w:rsid w:val="00C419C5"/>
    <w:rsid w:val="00C43468"/>
    <w:rsid w:val="00C53235"/>
    <w:rsid w:val="00C602F2"/>
    <w:rsid w:val="00C72F7E"/>
    <w:rsid w:val="00C838EA"/>
    <w:rsid w:val="00C95143"/>
    <w:rsid w:val="00CA0310"/>
    <w:rsid w:val="00CA7F8A"/>
    <w:rsid w:val="00CD40AB"/>
    <w:rsid w:val="00CE4189"/>
    <w:rsid w:val="00CE662C"/>
    <w:rsid w:val="00CE78FF"/>
    <w:rsid w:val="00CE796D"/>
    <w:rsid w:val="00CF24DF"/>
    <w:rsid w:val="00D0312C"/>
    <w:rsid w:val="00D14DBD"/>
    <w:rsid w:val="00D27B85"/>
    <w:rsid w:val="00D327F0"/>
    <w:rsid w:val="00D40410"/>
    <w:rsid w:val="00D57BC2"/>
    <w:rsid w:val="00D60E85"/>
    <w:rsid w:val="00D85F3F"/>
    <w:rsid w:val="00DA08C0"/>
    <w:rsid w:val="00DB3B2E"/>
    <w:rsid w:val="00DC2302"/>
    <w:rsid w:val="00DD3759"/>
    <w:rsid w:val="00DE50E4"/>
    <w:rsid w:val="00DF563A"/>
    <w:rsid w:val="00E04BB8"/>
    <w:rsid w:val="00E303AE"/>
    <w:rsid w:val="00E376E1"/>
    <w:rsid w:val="00E4305F"/>
    <w:rsid w:val="00E45092"/>
    <w:rsid w:val="00E56556"/>
    <w:rsid w:val="00E57306"/>
    <w:rsid w:val="00E75E24"/>
    <w:rsid w:val="00E7644C"/>
    <w:rsid w:val="00E812B7"/>
    <w:rsid w:val="00E855CB"/>
    <w:rsid w:val="00E9126A"/>
    <w:rsid w:val="00E93F20"/>
    <w:rsid w:val="00E97B1F"/>
    <w:rsid w:val="00EC0B69"/>
    <w:rsid w:val="00EC3B7B"/>
    <w:rsid w:val="00ED2EFC"/>
    <w:rsid w:val="00EE0D68"/>
    <w:rsid w:val="00EE49FF"/>
    <w:rsid w:val="00EF7433"/>
    <w:rsid w:val="00F022AE"/>
    <w:rsid w:val="00F02768"/>
    <w:rsid w:val="00F03099"/>
    <w:rsid w:val="00F310A7"/>
    <w:rsid w:val="00F8646A"/>
    <w:rsid w:val="00FA4EE7"/>
    <w:rsid w:val="00FC4155"/>
    <w:rsid w:val="00FD44E0"/>
    <w:rsid w:val="00FE35D8"/>
    <w:rsid w:val="00FE71ED"/>
    <w:rsid w:val="00FF11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3A7"/>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52D8"/>
    <w:pPr>
      <w:tabs>
        <w:tab w:val="center" w:pos="4513"/>
        <w:tab w:val="right" w:pos="9026"/>
      </w:tabs>
    </w:pPr>
  </w:style>
  <w:style w:type="character" w:customStyle="1" w:styleId="HeaderChar">
    <w:name w:val="Header Char"/>
    <w:basedOn w:val="DefaultParagraphFont"/>
    <w:link w:val="Header"/>
    <w:uiPriority w:val="99"/>
    <w:locked/>
    <w:rsid w:val="00B052D8"/>
    <w:rPr>
      <w:rFonts w:cs="Times New Roman"/>
    </w:rPr>
  </w:style>
  <w:style w:type="paragraph" w:styleId="Footer">
    <w:name w:val="footer"/>
    <w:basedOn w:val="Normal"/>
    <w:link w:val="FooterChar"/>
    <w:uiPriority w:val="99"/>
    <w:rsid w:val="00B052D8"/>
    <w:pPr>
      <w:tabs>
        <w:tab w:val="center" w:pos="4513"/>
        <w:tab w:val="right" w:pos="9026"/>
      </w:tabs>
    </w:pPr>
  </w:style>
  <w:style w:type="character" w:customStyle="1" w:styleId="FooterChar">
    <w:name w:val="Footer Char"/>
    <w:basedOn w:val="DefaultParagraphFont"/>
    <w:link w:val="Footer"/>
    <w:uiPriority w:val="99"/>
    <w:locked/>
    <w:rsid w:val="00B052D8"/>
    <w:rPr>
      <w:rFonts w:cs="Times New Roman"/>
    </w:rPr>
  </w:style>
  <w:style w:type="paragraph" w:styleId="BalloonText">
    <w:name w:val="Balloon Text"/>
    <w:basedOn w:val="Normal"/>
    <w:link w:val="BalloonTextChar"/>
    <w:uiPriority w:val="99"/>
    <w:semiHidden/>
    <w:rsid w:val="005A18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180B"/>
    <w:rPr>
      <w:rFonts w:ascii="Tahoma" w:hAnsi="Tahoma" w:cs="Tahoma"/>
      <w:sz w:val="16"/>
      <w:szCs w:val="16"/>
    </w:rPr>
  </w:style>
  <w:style w:type="paragraph" w:styleId="ListParagraph">
    <w:name w:val="List Paragraph"/>
    <w:basedOn w:val="Normal"/>
    <w:uiPriority w:val="99"/>
    <w:qFormat/>
    <w:rsid w:val="001D6E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549748">
      <w:marLeft w:val="0"/>
      <w:marRight w:val="0"/>
      <w:marTop w:val="0"/>
      <w:marBottom w:val="0"/>
      <w:divBdr>
        <w:top w:val="none" w:sz="0" w:space="0" w:color="auto"/>
        <w:left w:val="none" w:sz="0" w:space="0" w:color="auto"/>
        <w:bottom w:val="none" w:sz="0" w:space="0" w:color="auto"/>
        <w:right w:val="none" w:sz="0" w:space="0" w:color="auto"/>
      </w:divBdr>
    </w:div>
    <w:div w:id="18075497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FE4427E8</Template>
  <TotalTime>46</TotalTime>
  <Pages>1</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Transport for London</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NigelEivers</dc:creator>
  <cp:lastModifiedBy>nigeleivers</cp:lastModifiedBy>
  <cp:revision>3</cp:revision>
  <cp:lastPrinted>2016-11-18T16:10:00Z</cp:lastPrinted>
  <dcterms:created xsi:type="dcterms:W3CDTF">2016-04-04T12:19:00Z</dcterms:created>
  <dcterms:modified xsi:type="dcterms:W3CDTF">2016-11-18T16:16:00Z</dcterms:modified>
</cp:coreProperties>
</file>